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80" w:rsidRPr="00F90C10" w:rsidRDefault="00F90C10">
      <w:pPr>
        <w:pStyle w:val="SubmissionTitle"/>
        <w:rPr>
          <w:sz w:val="28"/>
          <w:szCs w:val="28"/>
        </w:rPr>
      </w:pPr>
      <w:r w:rsidRPr="00F90C10">
        <w:rPr>
          <w:sz w:val="28"/>
          <w:szCs w:val="28"/>
        </w:rPr>
        <w:t xml:space="preserve">Manuscript </w:t>
      </w:r>
      <w:r w:rsidR="008B1180" w:rsidRPr="00F90C10">
        <w:rPr>
          <w:sz w:val="28"/>
          <w:szCs w:val="28"/>
        </w:rPr>
        <w:t>TITLE</w:t>
      </w:r>
    </w:p>
    <w:p w:rsidR="008B1180" w:rsidRPr="00F90C10" w:rsidRDefault="008B1180">
      <w:pPr>
        <w:pStyle w:val="AuthorName"/>
        <w:rPr>
          <w:sz w:val="24"/>
        </w:rPr>
      </w:pPr>
      <w:r w:rsidRPr="00F90C10">
        <w:rPr>
          <w:sz w:val="24"/>
        </w:rPr>
        <w:t>Author Name *</w:t>
      </w:r>
    </w:p>
    <w:p w:rsidR="00F90C10" w:rsidRDefault="00F90C10">
      <w:pPr>
        <w:pStyle w:val="Affiliation"/>
      </w:pPr>
      <w:r>
        <w:t>Title</w:t>
      </w:r>
    </w:p>
    <w:p w:rsidR="008B1180" w:rsidRDefault="008B1180">
      <w:pPr>
        <w:pStyle w:val="Affiliation"/>
      </w:pPr>
      <w:r>
        <w:t>Affiliation *</w:t>
      </w:r>
    </w:p>
    <w:p w:rsidR="00721A7C" w:rsidRDefault="00721A7C" w:rsidP="00721A7C">
      <w:pPr>
        <w:pStyle w:val="Affiliation"/>
      </w:pPr>
      <w:r>
        <w:t>Email Address *</w:t>
      </w:r>
    </w:p>
    <w:p w:rsidR="008B1180" w:rsidRDefault="008B1180">
      <w:pPr>
        <w:pStyle w:val="Affiliation"/>
      </w:pPr>
      <w:r>
        <w:t>Address *</w:t>
      </w:r>
    </w:p>
    <w:p w:rsidR="008B1180" w:rsidRDefault="008B1180">
      <w:pPr>
        <w:pStyle w:val="AuthorName"/>
      </w:pPr>
    </w:p>
    <w:p w:rsidR="008B1180" w:rsidRPr="00F90C10" w:rsidRDefault="008B1180">
      <w:pPr>
        <w:pStyle w:val="AuthorName"/>
        <w:rPr>
          <w:sz w:val="24"/>
        </w:rPr>
      </w:pPr>
      <w:r w:rsidRPr="00F90C10">
        <w:rPr>
          <w:sz w:val="24"/>
        </w:rPr>
        <w:t>Author Name *</w:t>
      </w:r>
    </w:p>
    <w:p w:rsidR="00F90C10" w:rsidRDefault="00F90C10">
      <w:pPr>
        <w:pStyle w:val="Affiliation"/>
      </w:pPr>
      <w:r>
        <w:t>Title</w:t>
      </w:r>
    </w:p>
    <w:p w:rsidR="008B1180" w:rsidRDefault="008B1180">
      <w:pPr>
        <w:pStyle w:val="Affiliation"/>
      </w:pPr>
      <w:r>
        <w:t>Affiliation *</w:t>
      </w:r>
    </w:p>
    <w:p w:rsidR="00721A7C" w:rsidRDefault="00721A7C">
      <w:pPr>
        <w:pStyle w:val="Affiliation"/>
      </w:pPr>
      <w:r>
        <w:t>Email Address *</w:t>
      </w:r>
    </w:p>
    <w:p w:rsidR="008B1180" w:rsidRDefault="008B1180">
      <w:pPr>
        <w:pStyle w:val="Affiliation"/>
      </w:pPr>
      <w:r>
        <w:t>Address *</w:t>
      </w:r>
    </w:p>
    <w:p w:rsidR="008B1180" w:rsidRDefault="008B1180">
      <w:pPr>
        <w:pStyle w:val="Affiliation"/>
      </w:pPr>
    </w:p>
    <w:p w:rsidR="008B1180" w:rsidRDefault="008B1180">
      <w:pPr>
        <w:pStyle w:val="Affiliation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* </w:t>
      </w:r>
      <w:r>
        <w:rPr>
          <w:i w:val="0"/>
          <w:iCs w:val="0"/>
          <w:color w:val="FF0000"/>
          <w:sz w:val="22"/>
        </w:rPr>
        <w:t>Only for Final Camera-Ready Submission</w:t>
      </w:r>
    </w:p>
    <w:p w:rsidR="008B1180" w:rsidRDefault="008B1180">
      <w:pPr>
        <w:pStyle w:val="AbstractTitle"/>
        <w:rPr>
          <w:lang w:eastAsia="zh-TW"/>
        </w:rPr>
      </w:pPr>
      <w:r>
        <w:t>ABSTRACT</w:t>
      </w:r>
      <w:r w:rsidR="00134E6B">
        <w:t xml:space="preserve"> / </w:t>
      </w:r>
      <w:r w:rsidR="00134E6B">
        <w:rPr>
          <w:rFonts w:hint="eastAsia"/>
          <w:lang w:eastAsia="zh-TW"/>
        </w:rPr>
        <w:t>摘要</w:t>
      </w:r>
    </w:p>
    <w:p w:rsidR="008B1180" w:rsidRPr="00F90C10" w:rsidRDefault="008B1180">
      <w:pPr>
        <w:pStyle w:val="AbstractText"/>
        <w:rPr>
          <w:sz w:val="20"/>
          <w:szCs w:val="20"/>
        </w:rPr>
      </w:pPr>
      <w:r w:rsidRPr="00F90C10">
        <w:rPr>
          <w:sz w:val="20"/>
          <w:szCs w:val="20"/>
        </w:rPr>
        <w:t xml:space="preserve">The paper must have an abstract. The abstract should be self-contained and understandable by a general reader outside the context of the paper. </w:t>
      </w:r>
      <w:r w:rsidR="001F0827" w:rsidRPr="001F0827">
        <w:rPr>
          <w:sz w:val="20"/>
          <w:szCs w:val="20"/>
          <w:u w:val="single"/>
        </w:rPr>
        <w:t>The abstract should be no more than 200 words and one paragraph only.</w:t>
      </w:r>
    </w:p>
    <w:p w:rsidR="008B1180" w:rsidRDefault="008B1180">
      <w:pPr>
        <w:pStyle w:val="KeywordsTitle"/>
        <w:rPr>
          <w:rFonts w:hint="eastAsia"/>
          <w:lang w:eastAsia="zh-TW"/>
        </w:rPr>
      </w:pPr>
      <w:r>
        <w:t>KEYWOR</w:t>
      </w:r>
      <w:r>
        <w:rPr>
          <w:caps w:val="0"/>
        </w:rPr>
        <w:t>D</w:t>
      </w:r>
      <w:r>
        <w:t>S</w:t>
      </w:r>
      <w:r w:rsidR="00134E6B">
        <w:rPr>
          <w:rFonts w:hint="eastAsia"/>
          <w:lang w:eastAsia="zh-TW"/>
        </w:rPr>
        <w:t xml:space="preserve"> /</w:t>
      </w:r>
      <w:r w:rsidR="00134E6B">
        <w:rPr>
          <w:lang w:eastAsia="zh-TW"/>
        </w:rPr>
        <w:t xml:space="preserve"> </w:t>
      </w:r>
      <w:r w:rsidR="00134E6B">
        <w:rPr>
          <w:rFonts w:hint="eastAsia"/>
          <w:lang w:eastAsia="zh-TW"/>
        </w:rPr>
        <w:t>關鍵字</w:t>
      </w:r>
    </w:p>
    <w:p w:rsidR="008B1180" w:rsidRPr="00E72104" w:rsidRDefault="00F03F3A">
      <w:pPr>
        <w:pStyle w:val="KeywordsText"/>
        <w:rPr>
          <w:sz w:val="20"/>
          <w:szCs w:val="20"/>
        </w:rPr>
      </w:pPr>
      <w:r w:rsidRPr="00E72104">
        <w:rPr>
          <w:sz w:val="20"/>
          <w:szCs w:val="20"/>
        </w:rPr>
        <w:t>Please provide 3-5 keywords, each keyword is maximum of 6 words. Separate each keyword by semicolon.</w:t>
      </w:r>
    </w:p>
    <w:p w:rsidR="008B1180" w:rsidRPr="00F90C10" w:rsidRDefault="008B1180">
      <w:pPr>
        <w:pStyle w:val="FirstOrderHeadings"/>
        <w:rPr>
          <w:sz w:val="24"/>
        </w:rPr>
      </w:pPr>
      <w:r w:rsidRPr="00F90C10">
        <w:rPr>
          <w:sz w:val="24"/>
        </w:rPr>
        <w:t>INTRODUCTION</w:t>
      </w:r>
    </w:p>
    <w:p w:rsidR="008B1180" w:rsidRDefault="008B1180" w:rsidP="00F90C10">
      <w:pPr>
        <w:pStyle w:val="MainText"/>
        <w:ind w:firstLine="397"/>
        <w:rPr>
          <w:lang w:eastAsia="zh-TW"/>
        </w:rPr>
      </w:pPr>
      <w:r>
        <w:t>A template is a set of styles and page layout settings that determine the appearance of a document. This template matches the printer settings that will be used in the proceeding. Use of the template is mandatory.</w:t>
      </w:r>
      <w:r w:rsidR="00F90C10">
        <w:t xml:space="preserve"> </w:t>
      </w:r>
      <w:r>
        <w:t>Clearly explain the nature of the problem, previous work, purpose, and contribution of the paper.</w:t>
      </w:r>
      <w:r w:rsidR="006A662C">
        <w:t xml:space="preserve"> </w:t>
      </w:r>
      <w:r w:rsidR="007964A5">
        <w:t xml:space="preserve">Prepare your manuscript following the one-column A4 format. </w:t>
      </w:r>
      <w:r w:rsidR="00134E6B">
        <w:t>Please use “Times New Roman” for English characters and “</w:t>
      </w:r>
      <w:r w:rsidR="00134E6B">
        <w:rPr>
          <w:rFonts w:hint="eastAsia"/>
          <w:lang w:eastAsia="zh-TW"/>
        </w:rPr>
        <w:t>新細明體</w:t>
      </w:r>
      <w:r w:rsidR="00134E6B">
        <w:rPr>
          <w:lang w:eastAsia="zh-TW"/>
        </w:rPr>
        <w:t>” for Chinese characters.</w:t>
      </w:r>
      <w:bookmarkStart w:id="0" w:name="_GoBack"/>
      <w:bookmarkEnd w:id="0"/>
    </w:p>
    <w:p w:rsidR="008B1180" w:rsidRPr="00F90C10" w:rsidRDefault="008B1180">
      <w:pPr>
        <w:pStyle w:val="FirstOrderHeadings"/>
        <w:rPr>
          <w:sz w:val="24"/>
        </w:rPr>
      </w:pPr>
      <w:r w:rsidRPr="00F90C10">
        <w:rPr>
          <w:sz w:val="24"/>
        </w:rPr>
        <w:t>BODY OF PAPER</w:t>
      </w:r>
    </w:p>
    <w:p w:rsidR="008B1180" w:rsidRDefault="008B1180" w:rsidP="00F90C10">
      <w:pPr>
        <w:pStyle w:val="MainText"/>
        <w:ind w:firstLine="397"/>
      </w:pPr>
      <w:r>
        <w:t>Enter the text here.</w:t>
      </w:r>
    </w:p>
    <w:p w:rsidR="008B1180" w:rsidRPr="00F90C10" w:rsidRDefault="008B1180">
      <w:pPr>
        <w:pStyle w:val="SecondOrderHeadings"/>
        <w:rPr>
          <w:rFonts w:hint="eastAsia"/>
          <w:sz w:val="22"/>
          <w:szCs w:val="22"/>
          <w:lang w:eastAsia="zh-TW"/>
        </w:rPr>
      </w:pPr>
      <w:r w:rsidRPr="00F90C10">
        <w:rPr>
          <w:sz w:val="22"/>
          <w:szCs w:val="22"/>
        </w:rPr>
        <w:t>2.1 Figures and tables</w:t>
      </w:r>
      <w:r w:rsidR="00134E6B">
        <w:rPr>
          <w:rFonts w:hint="eastAsia"/>
          <w:sz w:val="22"/>
          <w:szCs w:val="22"/>
          <w:lang w:eastAsia="zh-TW"/>
        </w:rPr>
        <w:t xml:space="preserve"> (</w:t>
      </w:r>
      <w:r w:rsidR="00134E6B">
        <w:rPr>
          <w:rFonts w:hint="eastAsia"/>
          <w:sz w:val="22"/>
          <w:szCs w:val="22"/>
          <w:lang w:eastAsia="zh-TW"/>
        </w:rPr>
        <w:t>圖、表</w:t>
      </w:r>
      <w:r w:rsidR="00134E6B">
        <w:rPr>
          <w:rFonts w:hint="eastAsia"/>
          <w:sz w:val="22"/>
          <w:szCs w:val="22"/>
          <w:lang w:eastAsia="zh-TW"/>
        </w:rPr>
        <w:t>)</w:t>
      </w:r>
    </w:p>
    <w:p w:rsidR="00721A7C" w:rsidRDefault="00F03F3A" w:rsidP="00721A7C">
      <w:pPr>
        <w:pStyle w:val="MainText"/>
        <w:ind w:firstLine="426"/>
        <w:rPr>
          <w:rFonts w:hint="eastAsia"/>
          <w:lang w:eastAsia="zh-TW"/>
        </w:rPr>
      </w:pPr>
      <w:r>
        <w:t>Figures should b</w:t>
      </w:r>
      <w:r w:rsidR="008B1180">
        <w:t xml:space="preserve">e numbered consecutively as they appear in the text. </w:t>
      </w:r>
      <w:r w:rsidR="00707F32">
        <w:t xml:space="preserve">Figures and </w:t>
      </w:r>
      <w:r w:rsidR="00FB4494">
        <w:rPr>
          <w:rFonts w:hint="eastAsia"/>
          <w:lang w:eastAsia="zh-TW"/>
        </w:rPr>
        <w:t>t</w:t>
      </w:r>
      <w:r w:rsidR="00707F32">
        <w:t xml:space="preserve">ables should be placed as close to their reference point in text as possible. All figures and </w:t>
      </w:r>
      <w:r w:rsidR="00FB4494">
        <w:t>t</w:t>
      </w:r>
      <w:r w:rsidR="00707F32">
        <w:t>ables must have titles and must be referenced from within the text.</w:t>
      </w:r>
      <w:r w:rsidR="00D8123C" w:rsidRPr="00D8123C">
        <w:t xml:space="preserve"> Table captions should always be positioned above the tables.</w:t>
      </w:r>
      <w:r w:rsidR="00D8123C">
        <w:rPr>
          <w:rFonts w:hint="eastAsia"/>
          <w:lang w:eastAsia="zh-TW"/>
        </w:rPr>
        <w:t xml:space="preserve"> </w:t>
      </w:r>
      <w:r w:rsidR="00FB4494" w:rsidRPr="00FB4494">
        <w:rPr>
          <w:lang w:eastAsia="zh-TW"/>
        </w:rPr>
        <w:t>Figure captions should always be positioned beneath the figures and table captions should always be positioned above the tables</w:t>
      </w:r>
      <w:r w:rsidR="00FB4494">
        <w:rPr>
          <w:rFonts w:hint="eastAsia"/>
          <w:lang w:eastAsia="zh-TW"/>
        </w:rPr>
        <w:t xml:space="preserve">. </w:t>
      </w:r>
      <w:r w:rsidR="00721A7C">
        <w:rPr>
          <w:lang w:eastAsia="zh-TW"/>
        </w:rPr>
        <w:t xml:space="preserve">The final sentence of a </w:t>
      </w:r>
      <w:r w:rsidR="00FB4494">
        <w:rPr>
          <w:lang w:eastAsia="zh-TW"/>
        </w:rPr>
        <w:t>t</w:t>
      </w:r>
      <w:r w:rsidR="00721A7C" w:rsidRPr="00721A7C">
        <w:rPr>
          <w:lang w:eastAsia="zh-TW"/>
        </w:rPr>
        <w:t xml:space="preserve">able </w:t>
      </w:r>
      <w:r w:rsidR="00721A7C">
        <w:rPr>
          <w:lang w:eastAsia="zh-TW"/>
        </w:rPr>
        <w:t xml:space="preserve">and </w:t>
      </w:r>
      <w:r w:rsidR="00FB4494">
        <w:rPr>
          <w:lang w:eastAsia="zh-TW"/>
        </w:rPr>
        <w:t>f</w:t>
      </w:r>
      <w:r w:rsidR="00721A7C">
        <w:rPr>
          <w:lang w:eastAsia="zh-TW"/>
        </w:rPr>
        <w:t xml:space="preserve">igure </w:t>
      </w:r>
      <w:r w:rsidR="00721A7C" w:rsidRPr="00721A7C">
        <w:rPr>
          <w:lang w:eastAsia="zh-TW"/>
        </w:rPr>
        <w:t>caption should end without a period</w:t>
      </w:r>
      <w:r w:rsidR="00721A7C">
        <w:rPr>
          <w:lang w:eastAsia="zh-TW"/>
        </w:rPr>
        <w:t>.</w:t>
      </w:r>
    </w:p>
    <w:p w:rsidR="008B1180" w:rsidRDefault="008B1180">
      <w:pPr>
        <w:pStyle w:val="CaptionFiguresTables"/>
      </w:pPr>
      <w:r>
        <w:t xml:space="preserve">Table </w:t>
      </w:r>
      <w:fldSimple w:instr=" SEQ Table \n ">
        <w:r w:rsidR="00F90C10">
          <w:rPr>
            <w:noProof/>
          </w:rPr>
          <w:t>1</w:t>
        </w:r>
      </w:fldSimple>
      <w:r>
        <w:t>. Font size</w:t>
      </w:r>
      <w:r w:rsidR="00721A7C">
        <w:t>s of headings</w:t>
      </w:r>
      <w: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2444"/>
        <w:gridCol w:w="1724"/>
      </w:tblGrid>
      <w:tr w:rsidR="008B1180" w:rsidRPr="00C87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8B1180" w:rsidRPr="00C87F61" w:rsidRDefault="008B1180">
            <w:pPr>
              <w:ind w:right="-242"/>
              <w:rPr>
                <w:sz w:val="18"/>
              </w:rPr>
            </w:pPr>
            <w:r w:rsidRPr="00C87F61">
              <w:rPr>
                <w:sz w:val="18"/>
              </w:rPr>
              <w:t>Heading level</w:t>
            </w:r>
          </w:p>
        </w:tc>
        <w:tc>
          <w:tcPr>
            <w:tcW w:w="244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8B1180" w:rsidRPr="00C87F61" w:rsidRDefault="008B1180">
            <w:pPr>
              <w:rPr>
                <w:sz w:val="18"/>
              </w:rPr>
            </w:pPr>
            <w:r w:rsidRPr="00C87F61">
              <w:rPr>
                <w:sz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8B1180" w:rsidRPr="00C87F61" w:rsidRDefault="008B1180">
            <w:pPr>
              <w:rPr>
                <w:sz w:val="18"/>
              </w:rPr>
            </w:pPr>
            <w:r w:rsidRPr="00C87F61">
              <w:rPr>
                <w:sz w:val="18"/>
              </w:rPr>
              <w:t>Font size and style</w:t>
            </w:r>
          </w:p>
        </w:tc>
      </w:tr>
      <w:tr w:rsidR="008B1180" w:rsidRPr="00C87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6" w:type="dxa"/>
          </w:tcPr>
          <w:p w:rsidR="008B1180" w:rsidRPr="00C87F61" w:rsidRDefault="008B1180">
            <w:pPr>
              <w:ind w:right="-242"/>
              <w:rPr>
                <w:sz w:val="18"/>
              </w:rPr>
            </w:pPr>
            <w:r w:rsidRPr="00C87F61">
              <w:rPr>
                <w:sz w:val="18"/>
              </w:rPr>
              <w:t>First level heading</w:t>
            </w:r>
          </w:p>
        </w:tc>
        <w:tc>
          <w:tcPr>
            <w:tcW w:w="2444" w:type="dxa"/>
          </w:tcPr>
          <w:p w:rsidR="008B1180" w:rsidRPr="00C87F61" w:rsidRDefault="008B1180">
            <w:r w:rsidRPr="00C87F61">
              <w:rPr>
                <w:b/>
              </w:rPr>
              <w:t>1. INTRODUCTION</w:t>
            </w:r>
          </w:p>
        </w:tc>
        <w:tc>
          <w:tcPr>
            <w:tcW w:w="1724" w:type="dxa"/>
          </w:tcPr>
          <w:p w:rsidR="008B1180" w:rsidRPr="00C87F61" w:rsidRDefault="00F90C10">
            <w:pPr>
              <w:rPr>
                <w:sz w:val="18"/>
              </w:rPr>
            </w:pPr>
            <w:r w:rsidRPr="00C87F61">
              <w:rPr>
                <w:sz w:val="18"/>
              </w:rPr>
              <w:t>12</w:t>
            </w:r>
            <w:r w:rsidR="008B1180" w:rsidRPr="00C87F61">
              <w:rPr>
                <w:sz w:val="18"/>
              </w:rPr>
              <w:t xml:space="preserve"> point, bold</w:t>
            </w:r>
          </w:p>
        </w:tc>
      </w:tr>
      <w:tr w:rsidR="008B1180" w:rsidRPr="00C87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180" w:rsidRPr="00C87F61" w:rsidRDefault="008B1180">
            <w:pPr>
              <w:ind w:right="-242"/>
              <w:rPr>
                <w:sz w:val="18"/>
              </w:rPr>
            </w:pPr>
            <w:r w:rsidRPr="00C87F61">
              <w:rPr>
                <w:sz w:val="18"/>
              </w:rPr>
              <w:lastRenderedPageBreak/>
              <w:t>Second level heading</w:t>
            </w:r>
          </w:p>
          <w:p w:rsidR="008B1180" w:rsidRPr="00C87F61" w:rsidRDefault="008B1180">
            <w:pPr>
              <w:ind w:right="-242"/>
              <w:rPr>
                <w:sz w:val="18"/>
              </w:rPr>
            </w:pPr>
            <w:r w:rsidRPr="00C87F61">
              <w:rPr>
                <w:sz w:val="18"/>
              </w:rPr>
              <w:t>Third level heading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180" w:rsidRPr="00C87F61" w:rsidRDefault="008B1180">
            <w:pPr>
              <w:rPr>
                <w:b/>
                <w:sz w:val="22"/>
                <w:szCs w:val="22"/>
              </w:rPr>
            </w:pPr>
            <w:r w:rsidRPr="00C87F61">
              <w:rPr>
                <w:b/>
                <w:sz w:val="22"/>
                <w:szCs w:val="22"/>
              </w:rPr>
              <w:t>1.1 Printing Area</w:t>
            </w:r>
          </w:p>
          <w:p w:rsidR="008B1180" w:rsidRPr="00C87F61" w:rsidRDefault="008B1180">
            <w:pPr>
              <w:rPr>
                <w:b/>
                <w:sz w:val="20"/>
                <w:szCs w:val="20"/>
              </w:rPr>
            </w:pPr>
            <w:r w:rsidRPr="00C87F61">
              <w:rPr>
                <w:b/>
                <w:sz w:val="20"/>
                <w:szCs w:val="20"/>
              </w:rPr>
              <w:t>1.1.1 Text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180" w:rsidRPr="00C87F61" w:rsidRDefault="00F90C10">
            <w:pPr>
              <w:rPr>
                <w:sz w:val="18"/>
              </w:rPr>
            </w:pPr>
            <w:r w:rsidRPr="00C87F61">
              <w:rPr>
                <w:sz w:val="18"/>
              </w:rPr>
              <w:t>11</w:t>
            </w:r>
            <w:r w:rsidR="008B1180" w:rsidRPr="00C87F61">
              <w:rPr>
                <w:sz w:val="18"/>
              </w:rPr>
              <w:t xml:space="preserve"> point, bold</w:t>
            </w:r>
          </w:p>
          <w:p w:rsidR="008B1180" w:rsidRPr="00C87F61" w:rsidRDefault="00F03F3A">
            <w:pPr>
              <w:rPr>
                <w:sz w:val="18"/>
              </w:rPr>
            </w:pPr>
            <w:r w:rsidRPr="00C87F61">
              <w:rPr>
                <w:sz w:val="18"/>
              </w:rPr>
              <w:t>1</w:t>
            </w:r>
            <w:r w:rsidR="00F90C10" w:rsidRPr="00C87F61">
              <w:rPr>
                <w:sz w:val="18"/>
              </w:rPr>
              <w:t>0</w:t>
            </w:r>
            <w:r w:rsidR="008B1180" w:rsidRPr="00C87F61">
              <w:rPr>
                <w:sz w:val="18"/>
              </w:rPr>
              <w:t xml:space="preserve"> point, bold</w:t>
            </w:r>
          </w:p>
        </w:tc>
      </w:tr>
    </w:tbl>
    <w:p w:rsidR="008B1180" w:rsidRDefault="008B1180" w:rsidP="00E72104">
      <w:pPr>
        <w:pStyle w:val="MainText"/>
        <w:ind w:firstLine="0"/>
      </w:pPr>
    </w:p>
    <w:p w:rsidR="008B1180" w:rsidRDefault="008B1180">
      <w:pPr>
        <w:pStyle w:val="ThirdOrderHeading"/>
      </w:pPr>
      <w:r>
        <w:t>2.1.1 Heading</w:t>
      </w:r>
    </w:p>
    <w:p w:rsidR="008B1180" w:rsidRDefault="008B1180" w:rsidP="00E72104">
      <w:pPr>
        <w:pStyle w:val="MainText"/>
        <w:ind w:firstLine="397"/>
      </w:pPr>
      <w:r>
        <w:t>Enter the text here.</w:t>
      </w:r>
    </w:p>
    <w:p w:rsidR="008B1180" w:rsidRPr="00F90C10" w:rsidRDefault="008B1180">
      <w:pPr>
        <w:pStyle w:val="FirstOrderHeadings"/>
        <w:rPr>
          <w:sz w:val="24"/>
        </w:rPr>
      </w:pPr>
      <w:r w:rsidRPr="00F90C10">
        <w:rPr>
          <w:sz w:val="24"/>
        </w:rPr>
        <w:t>CONCLUSION</w:t>
      </w:r>
    </w:p>
    <w:p w:rsidR="008B1180" w:rsidRDefault="008B1180" w:rsidP="00E72104">
      <w:pPr>
        <w:pStyle w:val="MainText"/>
        <w:ind w:firstLine="397"/>
      </w:pPr>
      <w:r>
        <w:t>Clearly indicate advantages, limitations and possible applications.</w:t>
      </w:r>
    </w:p>
    <w:p w:rsidR="008B1180" w:rsidRPr="00F90C10" w:rsidRDefault="008B1180">
      <w:pPr>
        <w:pStyle w:val="Acknowledgement"/>
        <w:rPr>
          <w:rFonts w:hint="eastAsia"/>
          <w:sz w:val="24"/>
          <w:lang w:eastAsia="zh-TW"/>
        </w:rPr>
      </w:pPr>
      <w:r w:rsidRPr="00F90C10">
        <w:rPr>
          <w:sz w:val="24"/>
        </w:rPr>
        <w:t>ACKNOWLEDGEMENT</w:t>
      </w:r>
      <w:r w:rsidR="00134E6B">
        <w:rPr>
          <w:sz w:val="24"/>
        </w:rPr>
        <w:t xml:space="preserve"> </w:t>
      </w:r>
      <w:r w:rsidR="00134E6B">
        <w:rPr>
          <w:rFonts w:hint="eastAsia"/>
          <w:sz w:val="24"/>
          <w:lang w:eastAsia="zh-TW"/>
        </w:rPr>
        <w:t>(</w:t>
      </w:r>
      <w:r w:rsidR="00134E6B">
        <w:rPr>
          <w:rFonts w:hint="eastAsia"/>
          <w:sz w:val="24"/>
          <w:lang w:eastAsia="zh-TW"/>
        </w:rPr>
        <w:t>致謝</w:t>
      </w:r>
      <w:r w:rsidR="00134E6B">
        <w:rPr>
          <w:rFonts w:hint="eastAsia"/>
          <w:sz w:val="24"/>
          <w:lang w:eastAsia="zh-TW"/>
        </w:rPr>
        <w:t>)</w:t>
      </w:r>
    </w:p>
    <w:p w:rsidR="008B1180" w:rsidRDefault="008B1180" w:rsidP="00E72104">
      <w:pPr>
        <w:pStyle w:val="MainText"/>
        <w:ind w:firstLine="426"/>
      </w:pPr>
      <w:r>
        <w:t>A brief acknowledgement section may be included here.</w:t>
      </w:r>
    </w:p>
    <w:p w:rsidR="008B1180" w:rsidRPr="00F90C10" w:rsidRDefault="008B1180">
      <w:pPr>
        <w:pStyle w:val="ReferencesTitle"/>
        <w:rPr>
          <w:rFonts w:hint="eastAsia"/>
          <w:sz w:val="24"/>
          <w:lang w:eastAsia="zh-TW"/>
        </w:rPr>
      </w:pPr>
      <w:r w:rsidRPr="00F90C10">
        <w:rPr>
          <w:sz w:val="24"/>
        </w:rPr>
        <w:t>REFERENCES</w:t>
      </w:r>
      <w:r w:rsidR="00134E6B">
        <w:rPr>
          <w:sz w:val="24"/>
        </w:rPr>
        <w:t xml:space="preserve"> (</w:t>
      </w:r>
      <w:r w:rsidR="00134E6B">
        <w:rPr>
          <w:rFonts w:hint="eastAsia"/>
          <w:sz w:val="24"/>
          <w:lang w:eastAsia="zh-TW"/>
        </w:rPr>
        <w:t>參考文獻</w:t>
      </w:r>
      <w:r w:rsidR="00134E6B">
        <w:rPr>
          <w:rFonts w:hint="eastAsia"/>
          <w:sz w:val="24"/>
          <w:lang w:eastAsia="zh-TW"/>
        </w:rPr>
        <w:t>)</w:t>
      </w:r>
    </w:p>
    <w:p w:rsidR="008B1180" w:rsidRPr="00F90C10" w:rsidRDefault="008B1180" w:rsidP="00F90C10">
      <w:pPr>
        <w:pStyle w:val="ReferencesText"/>
        <w:ind w:left="0" w:firstLine="0"/>
        <w:rPr>
          <w:sz w:val="20"/>
          <w:szCs w:val="20"/>
        </w:rPr>
      </w:pPr>
      <w:r w:rsidRPr="00F90C10">
        <w:rPr>
          <w:sz w:val="20"/>
          <w:szCs w:val="20"/>
        </w:rPr>
        <w:t xml:space="preserve">References and Citations should follow the </w:t>
      </w:r>
      <w:r w:rsidR="00947C79">
        <w:rPr>
          <w:sz w:val="20"/>
          <w:szCs w:val="20"/>
        </w:rPr>
        <w:t xml:space="preserve">latest version </w:t>
      </w:r>
      <w:r w:rsidR="003F237F">
        <w:rPr>
          <w:sz w:val="20"/>
          <w:szCs w:val="20"/>
        </w:rPr>
        <w:t>(6</w:t>
      </w:r>
      <w:r w:rsidR="003F237F" w:rsidRPr="003F237F">
        <w:rPr>
          <w:sz w:val="20"/>
          <w:szCs w:val="20"/>
          <w:vertAlign w:val="superscript"/>
        </w:rPr>
        <w:t>th</w:t>
      </w:r>
      <w:r w:rsidR="003F237F">
        <w:rPr>
          <w:sz w:val="20"/>
          <w:szCs w:val="20"/>
        </w:rPr>
        <w:t xml:space="preserve"> edition) </w:t>
      </w:r>
      <w:r w:rsidR="00947C79">
        <w:rPr>
          <w:sz w:val="20"/>
          <w:szCs w:val="20"/>
        </w:rPr>
        <w:t xml:space="preserve">of </w:t>
      </w:r>
      <w:r w:rsidR="00F90C10" w:rsidRPr="00F90C10">
        <w:rPr>
          <w:sz w:val="20"/>
          <w:szCs w:val="20"/>
        </w:rPr>
        <w:t xml:space="preserve">American Psychology Association Publication Manual </w:t>
      </w:r>
      <w:r w:rsidR="00F90C10">
        <w:rPr>
          <w:sz w:val="20"/>
          <w:szCs w:val="20"/>
        </w:rPr>
        <w:t xml:space="preserve">system </w:t>
      </w:r>
      <w:r w:rsidRPr="00F90C10">
        <w:rPr>
          <w:sz w:val="20"/>
          <w:szCs w:val="20"/>
        </w:rPr>
        <w:t xml:space="preserve">convention. </w:t>
      </w:r>
    </w:p>
    <w:p w:rsidR="008B1180" w:rsidRDefault="008B1180">
      <w:pPr>
        <w:pStyle w:val="ReferencesText"/>
        <w:rPr>
          <w:lang w:val="pt-PT"/>
        </w:rPr>
      </w:pPr>
    </w:p>
    <w:p w:rsidR="008B1180" w:rsidRDefault="008B1180">
      <w:pPr>
        <w:pStyle w:val="ReferencesText"/>
        <w:rPr>
          <w:lang w:val="pt-PT"/>
        </w:rPr>
      </w:pPr>
    </w:p>
    <w:p w:rsidR="008B1180" w:rsidRDefault="008B1180">
      <w:pPr>
        <w:pStyle w:val="ReferencesText"/>
        <w:rPr>
          <w:lang w:val="pt-PT"/>
        </w:rPr>
      </w:pPr>
    </w:p>
    <w:sectPr w:rsidR="008B1180">
      <w:pgSz w:w="11907" w:h="16840" w:code="9"/>
      <w:pgMar w:top="1871" w:right="1418" w:bottom="2268" w:left="1701" w:header="851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C3D27"/>
    <w:multiLevelType w:val="hybridMultilevel"/>
    <w:tmpl w:val="641CEE2E"/>
    <w:lvl w:ilvl="0">
      <w:start w:val="1"/>
      <w:numFmt w:val="decimal"/>
      <w:pStyle w:val="FirstOrderHeadings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10"/>
    <w:rsid w:val="00093201"/>
    <w:rsid w:val="00134E6B"/>
    <w:rsid w:val="001B1335"/>
    <w:rsid w:val="001F0827"/>
    <w:rsid w:val="003F237F"/>
    <w:rsid w:val="005A1A23"/>
    <w:rsid w:val="006A662C"/>
    <w:rsid w:val="00707F32"/>
    <w:rsid w:val="00721A7C"/>
    <w:rsid w:val="007964A5"/>
    <w:rsid w:val="00870D36"/>
    <w:rsid w:val="008946E9"/>
    <w:rsid w:val="008B1180"/>
    <w:rsid w:val="00947C79"/>
    <w:rsid w:val="009B67F3"/>
    <w:rsid w:val="009F3A3C"/>
    <w:rsid w:val="00C87F61"/>
    <w:rsid w:val="00D8123C"/>
    <w:rsid w:val="00DA09D9"/>
    <w:rsid w:val="00E72104"/>
    <w:rsid w:val="00F03F3A"/>
    <w:rsid w:val="00F90C10"/>
    <w:rsid w:val="00F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FE6CC"/>
  <w14:defaultImageDpi w14:val="300"/>
  <w15:chartTrackingRefBased/>
  <w15:docId w15:val="{B552FE21-4BBA-4D8A-B766-A3687CCA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ubmissionTitle">
    <w:name w:val="Submission Title"/>
    <w:basedOn w:val="a"/>
    <w:pPr>
      <w:spacing w:after="480"/>
      <w:jc w:val="center"/>
    </w:pPr>
    <w:rPr>
      <w:b/>
      <w:caps/>
      <w:sz w:val="32"/>
    </w:rPr>
  </w:style>
  <w:style w:type="paragraph" w:customStyle="1" w:styleId="Affiliation">
    <w:name w:val="Affiliation"/>
    <w:basedOn w:val="a"/>
    <w:pPr>
      <w:jc w:val="center"/>
    </w:pPr>
    <w:rPr>
      <w:i/>
      <w:iCs/>
      <w:sz w:val="18"/>
    </w:rPr>
  </w:style>
  <w:style w:type="paragraph" w:customStyle="1" w:styleId="AuthorName">
    <w:name w:val="Author Name"/>
    <w:basedOn w:val="a"/>
    <w:next w:val="Affiliation"/>
    <w:pPr>
      <w:jc w:val="center"/>
    </w:pPr>
    <w:rPr>
      <w:sz w:val="22"/>
    </w:rPr>
  </w:style>
  <w:style w:type="paragraph" w:customStyle="1" w:styleId="AbstractText">
    <w:name w:val="Abstract Text"/>
    <w:basedOn w:val="a"/>
    <w:pPr>
      <w:jc w:val="both"/>
    </w:pPr>
    <w:rPr>
      <w:sz w:val="18"/>
    </w:rPr>
  </w:style>
  <w:style w:type="paragraph" w:customStyle="1" w:styleId="AbstractTitle">
    <w:name w:val="Abstract Title"/>
    <w:basedOn w:val="a"/>
    <w:next w:val="AbstractText"/>
    <w:pPr>
      <w:spacing w:before="840" w:after="120"/>
      <w:jc w:val="both"/>
    </w:pPr>
    <w:rPr>
      <w:b/>
      <w:bCs/>
      <w:caps/>
      <w:sz w:val="18"/>
    </w:rPr>
  </w:style>
  <w:style w:type="paragraph" w:customStyle="1" w:styleId="KeywordsText">
    <w:name w:val="Keywords Text"/>
    <w:basedOn w:val="a"/>
    <w:pPr>
      <w:jc w:val="both"/>
    </w:pPr>
    <w:rPr>
      <w:sz w:val="18"/>
    </w:rPr>
  </w:style>
  <w:style w:type="paragraph" w:customStyle="1" w:styleId="KeywordsTitle">
    <w:name w:val="Keywords Title"/>
    <w:basedOn w:val="a"/>
    <w:next w:val="KeywordsText"/>
    <w:pPr>
      <w:spacing w:before="360" w:after="120"/>
      <w:jc w:val="both"/>
    </w:pPr>
    <w:rPr>
      <w:b/>
      <w:bCs/>
      <w:caps/>
      <w:sz w:val="18"/>
    </w:rPr>
  </w:style>
  <w:style w:type="paragraph" w:customStyle="1" w:styleId="FirstOrderHeadings">
    <w:name w:val="First Order Headings"/>
    <w:basedOn w:val="a"/>
    <w:next w:val="MainText"/>
    <w:pPr>
      <w:numPr>
        <w:numId w:val="1"/>
      </w:numPr>
      <w:spacing w:before="480" w:after="240"/>
      <w:jc w:val="both"/>
    </w:pPr>
    <w:rPr>
      <w:b/>
      <w:bCs/>
      <w:caps/>
      <w:sz w:val="26"/>
    </w:rPr>
  </w:style>
  <w:style w:type="paragraph" w:customStyle="1" w:styleId="MainText">
    <w:name w:val="Main Text"/>
    <w:basedOn w:val="a"/>
    <w:pPr>
      <w:ind w:firstLine="284"/>
      <w:jc w:val="both"/>
    </w:pPr>
    <w:rPr>
      <w:sz w:val="20"/>
    </w:rPr>
  </w:style>
  <w:style w:type="paragraph" w:customStyle="1" w:styleId="SecondOrderHeadings">
    <w:name w:val="Second Order Headings"/>
    <w:basedOn w:val="a"/>
    <w:next w:val="MainText"/>
    <w:pPr>
      <w:spacing w:before="240" w:after="240"/>
      <w:jc w:val="both"/>
    </w:pPr>
    <w:rPr>
      <w:b/>
      <w:bCs/>
      <w:sz w:val="26"/>
    </w:rPr>
  </w:style>
  <w:style w:type="paragraph" w:customStyle="1" w:styleId="ThirdOrderHeading">
    <w:name w:val="Third Order Heading"/>
    <w:basedOn w:val="a"/>
    <w:next w:val="MainText"/>
    <w:pPr>
      <w:spacing w:before="120" w:after="120"/>
      <w:jc w:val="both"/>
    </w:pPr>
    <w:rPr>
      <w:b/>
      <w:bCs/>
      <w:sz w:val="22"/>
    </w:rPr>
  </w:style>
  <w:style w:type="paragraph" w:customStyle="1" w:styleId="CaptionFiguresTables">
    <w:name w:val="Caption Figures/Tables"/>
    <w:basedOn w:val="a"/>
    <w:pPr>
      <w:spacing w:before="120" w:after="120"/>
      <w:jc w:val="center"/>
    </w:pPr>
    <w:rPr>
      <w:sz w:val="18"/>
    </w:rPr>
  </w:style>
  <w:style w:type="paragraph" w:customStyle="1" w:styleId="References">
    <w:name w:val="References"/>
    <w:basedOn w:val="a"/>
    <w:pPr>
      <w:spacing w:line="220" w:lineRule="exact"/>
      <w:ind w:left="240" w:hanging="240"/>
    </w:pPr>
    <w:rPr>
      <w:sz w:val="18"/>
      <w:szCs w:val="20"/>
      <w:lang w:val="en-GB"/>
    </w:rPr>
  </w:style>
  <w:style w:type="paragraph" w:customStyle="1" w:styleId="Acknowledgement">
    <w:name w:val="Acknowledgement"/>
    <w:basedOn w:val="a"/>
    <w:next w:val="MainText"/>
    <w:pPr>
      <w:spacing w:before="480" w:after="240"/>
      <w:jc w:val="both"/>
    </w:pPr>
    <w:rPr>
      <w:b/>
      <w:bCs/>
      <w:caps/>
      <w:sz w:val="26"/>
    </w:rPr>
  </w:style>
  <w:style w:type="paragraph" w:customStyle="1" w:styleId="ReferencesTitle">
    <w:name w:val="References Title"/>
    <w:basedOn w:val="Acknowledgement"/>
    <w:next w:val="ReferencesText"/>
  </w:style>
  <w:style w:type="paragraph" w:customStyle="1" w:styleId="ReferencesText">
    <w:name w:val="References Text"/>
    <w:basedOn w:val="a"/>
    <w:pPr>
      <w:spacing w:after="40"/>
      <w:ind w:left="284" w:hanging="284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hoebe:Downloads:IADIS_Conference_Template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IADIS_Conference_Template</Template>
  <TotalTime>4</TotalTime>
  <Pages>2</Pages>
  <Words>324</Words>
  <Characters>1852</Characters>
  <Application>Microsoft Office Word</Application>
  <DocSecurity>0</DocSecurity>
  <Lines>15</Lines>
  <Paragraphs>4</Paragraphs>
  <ScaleCrop>false</ScaleCrop>
  <Company>.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IADIS Conference Template</dc:title>
  <dc:subject/>
  <dc:creator>Phoebe</dc:creator>
  <cp:keywords/>
  <dc:description/>
  <cp:lastModifiedBy>柯皓仁</cp:lastModifiedBy>
  <cp:revision>3</cp:revision>
  <cp:lastPrinted>1601-01-01T00:00:00Z</cp:lastPrinted>
  <dcterms:created xsi:type="dcterms:W3CDTF">2019-09-15T01:42:00Z</dcterms:created>
  <dcterms:modified xsi:type="dcterms:W3CDTF">2019-09-15T01:45:00Z</dcterms:modified>
</cp:coreProperties>
</file>